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24" w:rsidRPr="001F31BA" w:rsidRDefault="00673B24" w:rsidP="001F31B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F31BA">
        <w:rPr>
          <w:rFonts w:ascii="Times New Roman" w:hAnsi="Times New Roman"/>
          <w:b/>
          <w:sz w:val="36"/>
          <w:szCs w:val="36"/>
        </w:rPr>
        <w:t>Grading Rubric</w:t>
      </w:r>
    </w:p>
    <w:p w:rsidR="00673B24" w:rsidRDefault="00673B24" w:rsidP="005A3CE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Unit </w:t>
      </w:r>
      <w:r w:rsidR="00673972">
        <w:rPr>
          <w:rFonts w:ascii="Times New Roman" w:hAnsi="Times New Roman"/>
          <w:b/>
          <w:sz w:val="36"/>
          <w:szCs w:val="36"/>
        </w:rPr>
        <w:t>G</w:t>
      </w:r>
      <w:r>
        <w:rPr>
          <w:rFonts w:ascii="Times New Roman" w:hAnsi="Times New Roman"/>
          <w:b/>
          <w:sz w:val="36"/>
          <w:szCs w:val="36"/>
        </w:rPr>
        <w:t xml:space="preserve">: </w:t>
      </w:r>
      <w:r w:rsidR="00673972">
        <w:rPr>
          <w:rFonts w:ascii="Times New Roman" w:hAnsi="Times New Roman"/>
          <w:b/>
          <w:sz w:val="36"/>
          <w:szCs w:val="36"/>
        </w:rPr>
        <w:t>Creating a Worksheet</w:t>
      </w:r>
    </w:p>
    <w:p w:rsidR="005A3CED" w:rsidRDefault="00A42593" w:rsidP="005A3CE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Independent Challenge 1</w:t>
      </w:r>
    </w:p>
    <w:p w:rsidR="001C46A1" w:rsidRPr="005A3CED" w:rsidRDefault="001C46A1" w:rsidP="005A3CE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73B24" w:rsidRPr="008F6EBB" w:rsidRDefault="00673B24" w:rsidP="001F31BA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6EBB">
        <w:rPr>
          <w:rFonts w:ascii="Times New Roman" w:hAnsi="Times New Roman"/>
          <w:b/>
          <w:sz w:val="24"/>
          <w:szCs w:val="24"/>
        </w:rPr>
        <w:t>Professor:</w:t>
      </w:r>
      <w:r w:rsidRPr="008F6EBB">
        <w:rPr>
          <w:rFonts w:ascii="Times New Roman" w:hAnsi="Times New Roman"/>
          <w:b/>
          <w:sz w:val="24"/>
          <w:szCs w:val="24"/>
        </w:rPr>
        <w:tab/>
      </w:r>
    </w:p>
    <w:p w:rsidR="00673B24" w:rsidRPr="008F6EBB" w:rsidRDefault="00673B24" w:rsidP="001F31BA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6EBB">
        <w:rPr>
          <w:rFonts w:ascii="Times New Roman" w:hAnsi="Times New Roman"/>
          <w:b/>
          <w:sz w:val="24"/>
          <w:szCs w:val="24"/>
        </w:rPr>
        <w:t>Notes:</w:t>
      </w:r>
      <w:r w:rsidRPr="008F6EBB">
        <w:rPr>
          <w:rFonts w:ascii="Times New Roman" w:hAnsi="Times New Roman"/>
          <w:b/>
          <w:sz w:val="24"/>
          <w:szCs w:val="24"/>
        </w:rPr>
        <w:tab/>
      </w:r>
    </w:p>
    <w:p w:rsidR="00673B24" w:rsidRPr="008F6EBB" w:rsidRDefault="00673B24" w:rsidP="008F6EBB">
      <w:pPr>
        <w:tabs>
          <w:tab w:val="left" w:pos="1260"/>
        </w:tabs>
        <w:rPr>
          <w:rFonts w:ascii="Times New Roman" w:hAnsi="Times New Roman"/>
          <w:bCs/>
          <w:i/>
          <w:iCs/>
        </w:rPr>
      </w:pPr>
      <w:r w:rsidRPr="008F6EBB">
        <w:rPr>
          <w:rFonts w:ascii="Times New Roman" w:hAnsi="Times New Roman"/>
          <w:b/>
          <w:i/>
          <w:iCs/>
        </w:rPr>
        <w:t>Solution Filename:</w:t>
      </w:r>
      <w:r w:rsidRPr="008F6EBB">
        <w:rPr>
          <w:rFonts w:ascii="Times New Roman" w:hAnsi="Times New Roman"/>
          <w:b/>
          <w:i/>
          <w:iCs/>
        </w:rPr>
        <w:tab/>
      </w:r>
      <w:r w:rsidR="00673972">
        <w:rPr>
          <w:rFonts w:ascii="Times New Roman" w:hAnsi="Times New Roman"/>
          <w:i/>
          <w:iCs/>
        </w:rPr>
        <w:t>G</w:t>
      </w:r>
      <w:r w:rsidR="001B4F1C">
        <w:rPr>
          <w:rFonts w:ascii="Times New Roman" w:hAnsi="Times New Roman"/>
          <w:i/>
          <w:iCs/>
        </w:rPr>
        <w:t>-</w:t>
      </w:r>
      <w:r w:rsidR="00A42593">
        <w:rPr>
          <w:rFonts w:ascii="Times New Roman" w:hAnsi="Times New Roman"/>
          <w:i/>
          <w:iCs/>
        </w:rPr>
        <w:t>Top June Orders</w:t>
      </w:r>
      <w:r w:rsidR="001F4DB1">
        <w:rPr>
          <w:rFonts w:ascii="Times New Roman" w:hAnsi="Times New Roman"/>
          <w:i/>
          <w:iCs/>
        </w:rPr>
        <w:t>.docx</w:t>
      </w: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720"/>
        <w:gridCol w:w="1376"/>
      </w:tblGrid>
      <w:tr w:rsidR="00673B24" w:rsidRPr="00D011E6" w:rsidTr="00876D0D">
        <w:tc>
          <w:tcPr>
            <w:tcW w:w="7020" w:type="dxa"/>
          </w:tcPr>
          <w:p w:rsidR="00673B24" w:rsidRPr="001F31BA" w:rsidRDefault="00673B24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1BA">
              <w:rPr>
                <w:rFonts w:ascii="Times New Roman" w:hAnsi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720" w:type="dxa"/>
          </w:tcPr>
          <w:p w:rsidR="00673B24" w:rsidRPr="001F31BA" w:rsidRDefault="00673B24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31BA">
              <w:rPr>
                <w:rFonts w:ascii="Times New Roman" w:hAnsi="Times New Roman"/>
                <w:b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1376" w:type="dxa"/>
          </w:tcPr>
          <w:p w:rsidR="00673B24" w:rsidRPr="001F31BA" w:rsidRDefault="00673B24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1BA">
              <w:rPr>
                <w:rFonts w:ascii="Times New Roman" w:hAnsi="Times New Roman"/>
                <w:b/>
                <w:sz w:val="24"/>
                <w:szCs w:val="24"/>
              </w:rPr>
              <w:t>Your Score</w:t>
            </w:r>
          </w:p>
        </w:tc>
      </w:tr>
      <w:tr w:rsidR="00673B24" w:rsidRPr="00D011E6" w:rsidTr="00876D0D">
        <w:tc>
          <w:tcPr>
            <w:tcW w:w="7020" w:type="dxa"/>
          </w:tcPr>
          <w:p w:rsidR="00673B24" w:rsidRPr="00980553" w:rsidRDefault="00673972" w:rsidP="00475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G-</w:t>
            </w:r>
            <w:r w:rsidR="00475D23">
              <w:rPr>
                <w:rFonts w:ascii="Times New Roman" w:hAnsi="Times New Roman"/>
                <w:iCs/>
              </w:rPr>
              <w:t>Top June Orders</w:t>
            </w:r>
            <w:r w:rsidR="00F8299D">
              <w:rPr>
                <w:rFonts w:ascii="Times New Roman" w:hAnsi="Times New Roman"/>
                <w:iCs/>
              </w:rPr>
              <w:t xml:space="preserve"> </w:t>
            </w:r>
            <w:r w:rsidR="00C10BDB">
              <w:rPr>
                <w:rFonts w:ascii="Times New Roman" w:hAnsi="Times New Roman"/>
              </w:rPr>
              <w:t>is stored to data file location</w:t>
            </w:r>
          </w:p>
        </w:tc>
        <w:tc>
          <w:tcPr>
            <w:tcW w:w="720" w:type="dxa"/>
          </w:tcPr>
          <w:p w:rsidR="00673B24" w:rsidRPr="001F31BA" w:rsidRDefault="00CC36E8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673B24" w:rsidRPr="001F31BA" w:rsidRDefault="00673B24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769" w:rsidRPr="00D011E6" w:rsidTr="00876D0D">
        <w:tc>
          <w:tcPr>
            <w:tcW w:w="7020" w:type="dxa"/>
          </w:tcPr>
          <w:p w:rsidR="00866769" w:rsidRDefault="00475D23" w:rsidP="003D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The Top Five Orders for June, Midwest Region title is added to A1</w:t>
            </w:r>
          </w:p>
        </w:tc>
        <w:tc>
          <w:tcPr>
            <w:tcW w:w="720" w:type="dxa"/>
          </w:tcPr>
          <w:p w:rsidR="00866769" w:rsidRDefault="00D93151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866769" w:rsidRPr="001F31BA" w:rsidRDefault="00866769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E6E" w:rsidRPr="00D011E6" w:rsidTr="00876D0D">
        <w:tc>
          <w:tcPr>
            <w:tcW w:w="7020" w:type="dxa"/>
          </w:tcPr>
          <w:p w:rsidR="00B15E6E" w:rsidRDefault="00475D23" w:rsidP="001E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The information shown in the table is added starting with cell A3</w:t>
            </w:r>
          </w:p>
        </w:tc>
        <w:tc>
          <w:tcPr>
            <w:tcW w:w="720" w:type="dxa"/>
          </w:tcPr>
          <w:p w:rsidR="00B15E6E" w:rsidRDefault="00D93151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B15E6E" w:rsidRPr="001F31BA" w:rsidRDefault="00B15E6E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15C5" w:rsidRPr="00D011E6" w:rsidTr="00876D0D">
        <w:tc>
          <w:tcPr>
            <w:tcW w:w="7020" w:type="dxa"/>
          </w:tcPr>
          <w:p w:rsidR="001615C5" w:rsidRDefault="00475D23" w:rsidP="004F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Columns are widened as necessary</w:t>
            </w:r>
          </w:p>
        </w:tc>
        <w:tc>
          <w:tcPr>
            <w:tcW w:w="720" w:type="dxa"/>
          </w:tcPr>
          <w:p w:rsidR="001615C5" w:rsidRDefault="00D93151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1615C5" w:rsidRPr="001F31BA" w:rsidRDefault="001615C5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34C" w:rsidRPr="00D011E6" w:rsidTr="00876D0D">
        <w:tc>
          <w:tcPr>
            <w:tcW w:w="7020" w:type="dxa"/>
          </w:tcPr>
          <w:p w:rsidR="00AE534C" w:rsidRDefault="00475D23" w:rsidP="003D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Balance Due is added to F3</w:t>
            </w:r>
          </w:p>
        </w:tc>
        <w:tc>
          <w:tcPr>
            <w:tcW w:w="720" w:type="dxa"/>
          </w:tcPr>
          <w:p w:rsidR="00AE534C" w:rsidRDefault="00D93151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AE534C" w:rsidRPr="001F31BA" w:rsidRDefault="00AE534C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38D" w:rsidRPr="00D011E6" w:rsidTr="00876D0D">
        <w:tc>
          <w:tcPr>
            <w:tcW w:w="7020" w:type="dxa"/>
          </w:tcPr>
          <w:p w:rsidR="003D538D" w:rsidRDefault="00475D23" w:rsidP="004F67C9">
            <w:pPr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A subtraction formula is added to F4 and filled to F5:F8</w:t>
            </w:r>
          </w:p>
        </w:tc>
        <w:tc>
          <w:tcPr>
            <w:tcW w:w="720" w:type="dxa"/>
          </w:tcPr>
          <w:p w:rsidR="003D538D" w:rsidRDefault="003D538D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3D538D" w:rsidRPr="001F31BA" w:rsidRDefault="003D538D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38D" w:rsidRPr="00D011E6" w:rsidTr="00876D0D">
        <w:tc>
          <w:tcPr>
            <w:tcW w:w="7020" w:type="dxa"/>
          </w:tcPr>
          <w:p w:rsidR="003D538D" w:rsidRDefault="00475D23" w:rsidP="004F67C9">
            <w:pPr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An AutoSum formula is added to D9</w:t>
            </w:r>
          </w:p>
        </w:tc>
        <w:tc>
          <w:tcPr>
            <w:tcW w:w="720" w:type="dxa"/>
          </w:tcPr>
          <w:p w:rsidR="003D538D" w:rsidRDefault="003D538D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3D538D" w:rsidRPr="001F31BA" w:rsidRDefault="003D538D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38D" w:rsidRPr="00D011E6" w:rsidTr="00876D0D">
        <w:tc>
          <w:tcPr>
            <w:tcW w:w="7020" w:type="dxa"/>
          </w:tcPr>
          <w:p w:rsidR="003D538D" w:rsidRDefault="00475D23" w:rsidP="004F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Cell D6 is changed to 10966</w:t>
            </w:r>
          </w:p>
        </w:tc>
        <w:tc>
          <w:tcPr>
            <w:tcW w:w="720" w:type="dxa"/>
          </w:tcPr>
          <w:p w:rsidR="003D538D" w:rsidRDefault="003D538D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3D538D" w:rsidRPr="001F31BA" w:rsidRDefault="003D538D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6B6B" w:rsidRPr="00D011E6" w:rsidTr="00876D0D">
        <w:tc>
          <w:tcPr>
            <w:tcW w:w="7020" w:type="dxa"/>
          </w:tcPr>
          <w:p w:rsidR="00BE6B6B" w:rsidRDefault="00475D23" w:rsidP="00E7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D9 is filled to E9 &amp; F9</w:t>
            </w:r>
          </w:p>
        </w:tc>
        <w:tc>
          <w:tcPr>
            <w:tcW w:w="720" w:type="dxa"/>
          </w:tcPr>
          <w:p w:rsidR="00BE6B6B" w:rsidRDefault="00E7044C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BE6B6B" w:rsidRPr="001F31BA" w:rsidRDefault="00BE6B6B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6B6B" w:rsidRPr="00D011E6" w:rsidTr="00876D0D">
        <w:tc>
          <w:tcPr>
            <w:tcW w:w="7020" w:type="dxa"/>
          </w:tcPr>
          <w:p w:rsidR="00BE6B6B" w:rsidRDefault="00475D23" w:rsidP="0047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A4:A8 and row 3 are center aligned</w:t>
            </w:r>
          </w:p>
        </w:tc>
        <w:tc>
          <w:tcPr>
            <w:tcW w:w="720" w:type="dxa"/>
          </w:tcPr>
          <w:p w:rsidR="00BE6B6B" w:rsidRDefault="00E7044C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BE6B6B" w:rsidRPr="001F31BA" w:rsidRDefault="00BE6B6B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6B6B" w:rsidRPr="00D011E6" w:rsidTr="00876D0D">
        <w:tc>
          <w:tcPr>
            <w:tcW w:w="7020" w:type="dxa"/>
          </w:tcPr>
          <w:p w:rsidR="00BE6B6B" w:rsidRDefault="00475D23" w:rsidP="00E5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D4:F9 has the Accounting number format</w:t>
            </w:r>
          </w:p>
        </w:tc>
        <w:tc>
          <w:tcPr>
            <w:tcW w:w="720" w:type="dxa"/>
          </w:tcPr>
          <w:p w:rsidR="00BE6B6B" w:rsidRDefault="00E7044C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BE6B6B" w:rsidRPr="001F31BA" w:rsidRDefault="00BE6B6B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6B6B" w:rsidRPr="00D011E6" w:rsidTr="00876D0D">
        <w:tc>
          <w:tcPr>
            <w:tcW w:w="7020" w:type="dxa"/>
          </w:tcPr>
          <w:p w:rsidR="00BE6B6B" w:rsidRDefault="00475D23" w:rsidP="00E7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A1:F1 are merged with title cell style in A1</w:t>
            </w:r>
          </w:p>
        </w:tc>
        <w:tc>
          <w:tcPr>
            <w:tcW w:w="720" w:type="dxa"/>
          </w:tcPr>
          <w:p w:rsidR="00BE6B6B" w:rsidRDefault="00E7044C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BE6B6B" w:rsidRPr="001F31BA" w:rsidRDefault="00BE6B6B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7C9" w:rsidRPr="00D011E6" w:rsidTr="00876D0D">
        <w:tc>
          <w:tcPr>
            <w:tcW w:w="7020" w:type="dxa"/>
          </w:tcPr>
          <w:p w:rsidR="004F67C9" w:rsidRDefault="00475D23" w:rsidP="00E7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C4:C8 is set at Short Date format</w:t>
            </w:r>
          </w:p>
        </w:tc>
        <w:tc>
          <w:tcPr>
            <w:tcW w:w="720" w:type="dxa"/>
          </w:tcPr>
          <w:p w:rsidR="004F67C9" w:rsidRDefault="004F67C9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4F67C9" w:rsidRPr="001F31BA" w:rsidRDefault="004F67C9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7C9" w:rsidRPr="00D011E6" w:rsidTr="00876D0D">
        <w:tc>
          <w:tcPr>
            <w:tcW w:w="7020" w:type="dxa"/>
          </w:tcPr>
          <w:p w:rsidR="004F67C9" w:rsidRDefault="00475D23" w:rsidP="004F67C9">
            <w:pPr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Cell styles are added to rows 9 and 3</w:t>
            </w:r>
          </w:p>
        </w:tc>
        <w:tc>
          <w:tcPr>
            <w:tcW w:w="720" w:type="dxa"/>
          </w:tcPr>
          <w:p w:rsidR="004F67C9" w:rsidRDefault="004F67C9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4F67C9" w:rsidRPr="001F31BA" w:rsidRDefault="004F67C9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7C9" w:rsidRPr="00D011E6" w:rsidTr="00876D0D">
        <w:tc>
          <w:tcPr>
            <w:tcW w:w="7020" w:type="dxa"/>
          </w:tcPr>
          <w:p w:rsidR="004F67C9" w:rsidRDefault="00475D23" w:rsidP="00E7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Student name and filename are added to header</w:t>
            </w:r>
          </w:p>
        </w:tc>
        <w:tc>
          <w:tcPr>
            <w:tcW w:w="720" w:type="dxa"/>
          </w:tcPr>
          <w:p w:rsidR="004F67C9" w:rsidRDefault="004F67C9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4F67C9" w:rsidRPr="001F31BA" w:rsidRDefault="004F67C9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7C9" w:rsidRPr="00D011E6" w:rsidTr="00876D0D">
        <w:tc>
          <w:tcPr>
            <w:tcW w:w="7020" w:type="dxa"/>
          </w:tcPr>
          <w:p w:rsidR="004F67C9" w:rsidRDefault="00475D23" w:rsidP="00E7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Date is added to footer</w:t>
            </w:r>
          </w:p>
        </w:tc>
        <w:tc>
          <w:tcPr>
            <w:tcW w:w="720" w:type="dxa"/>
          </w:tcPr>
          <w:p w:rsidR="004F67C9" w:rsidRDefault="004F67C9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4F67C9" w:rsidRPr="001F31BA" w:rsidRDefault="004F67C9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7C9" w:rsidRPr="00D011E6" w:rsidTr="00876D0D">
        <w:tc>
          <w:tcPr>
            <w:tcW w:w="7020" w:type="dxa"/>
          </w:tcPr>
          <w:p w:rsidR="004F67C9" w:rsidRDefault="00475D23" w:rsidP="00E7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Facet theme is applied</w:t>
            </w:r>
          </w:p>
        </w:tc>
        <w:tc>
          <w:tcPr>
            <w:tcW w:w="720" w:type="dxa"/>
          </w:tcPr>
          <w:p w:rsidR="004F67C9" w:rsidRDefault="004F67C9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4F67C9" w:rsidRPr="001F31BA" w:rsidRDefault="004F67C9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5D23" w:rsidRPr="00D011E6" w:rsidTr="00876D0D">
        <w:tc>
          <w:tcPr>
            <w:tcW w:w="7020" w:type="dxa"/>
          </w:tcPr>
          <w:p w:rsidR="00475D23" w:rsidRDefault="00475D23" w:rsidP="00E7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A4:F8 has 20%-Accent3 style</w:t>
            </w:r>
          </w:p>
        </w:tc>
        <w:tc>
          <w:tcPr>
            <w:tcW w:w="720" w:type="dxa"/>
          </w:tcPr>
          <w:p w:rsidR="00475D23" w:rsidRDefault="00475D23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475D23" w:rsidRPr="001F31BA" w:rsidRDefault="00475D23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5D23" w:rsidRPr="00D011E6" w:rsidTr="00876D0D">
        <w:tc>
          <w:tcPr>
            <w:tcW w:w="7020" w:type="dxa"/>
          </w:tcPr>
          <w:p w:rsidR="00475D23" w:rsidRDefault="00475D23" w:rsidP="00E7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Orientation is set at Landscape</w:t>
            </w:r>
          </w:p>
        </w:tc>
        <w:tc>
          <w:tcPr>
            <w:tcW w:w="720" w:type="dxa"/>
          </w:tcPr>
          <w:p w:rsidR="00475D23" w:rsidRDefault="00475D23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475D23" w:rsidRPr="001F31BA" w:rsidRDefault="00475D23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70F" w:rsidRPr="00D011E6" w:rsidTr="00876D0D">
        <w:tc>
          <w:tcPr>
            <w:tcW w:w="7020" w:type="dxa"/>
          </w:tcPr>
          <w:p w:rsidR="0038170F" w:rsidRDefault="0038170F" w:rsidP="000E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1F31BA">
              <w:rPr>
                <w:rFonts w:ascii="Times New Roman" w:hAnsi="Times New Roman"/>
                <w:b/>
                <w:sz w:val="24"/>
                <w:szCs w:val="24"/>
              </w:rPr>
              <w:t>TOTAL POSSIBLE POINTS:</w:t>
            </w:r>
          </w:p>
        </w:tc>
        <w:tc>
          <w:tcPr>
            <w:tcW w:w="720" w:type="dxa"/>
          </w:tcPr>
          <w:p w:rsidR="0038170F" w:rsidRDefault="004F67C9" w:rsidP="00475D2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75D2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376" w:type="dxa"/>
          </w:tcPr>
          <w:p w:rsidR="0038170F" w:rsidRPr="001F31BA" w:rsidRDefault="00CC36E8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673B24" w:rsidRPr="001F31BA" w:rsidRDefault="00673B24" w:rsidP="001F31BA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3B24" w:rsidRPr="001F31BA" w:rsidRDefault="00673B24" w:rsidP="001F31BA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1F31BA">
        <w:rPr>
          <w:rFonts w:ascii="Times New Roman" w:hAnsi="Times New Roman"/>
          <w:b/>
          <w:sz w:val="24"/>
          <w:szCs w:val="24"/>
        </w:rPr>
        <w:t>YOUR</w:t>
      </w:r>
      <w:proofErr w:type="gramEnd"/>
      <w:r w:rsidRPr="001F31BA">
        <w:rPr>
          <w:rFonts w:ascii="Times New Roman" w:hAnsi="Times New Roman"/>
          <w:b/>
          <w:sz w:val="24"/>
          <w:szCs w:val="24"/>
        </w:rPr>
        <w:t xml:space="preserve"> SCORE:  _______________</w:t>
      </w:r>
    </w:p>
    <w:p w:rsidR="00673B24" w:rsidRPr="001F31BA" w:rsidRDefault="00673B24" w:rsidP="001F31BA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3B24" w:rsidRPr="001F31BA" w:rsidRDefault="00673B24" w:rsidP="001F31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B24" w:rsidRDefault="00673B24"/>
    <w:sectPr w:rsidR="00673B24" w:rsidSect="00747B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600" w:rsidRDefault="00B74600">
      <w:pPr>
        <w:spacing w:after="0" w:line="240" w:lineRule="auto"/>
      </w:pPr>
      <w:r>
        <w:separator/>
      </w:r>
    </w:p>
  </w:endnote>
  <w:endnote w:type="continuationSeparator" w:id="0">
    <w:p w:rsidR="00B74600" w:rsidRDefault="00B7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24" w:rsidRDefault="00673B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24" w:rsidRDefault="00673B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24" w:rsidRDefault="00673B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600" w:rsidRDefault="00B74600">
      <w:pPr>
        <w:spacing w:after="0" w:line="240" w:lineRule="auto"/>
      </w:pPr>
      <w:r>
        <w:separator/>
      </w:r>
    </w:p>
  </w:footnote>
  <w:footnote w:type="continuationSeparator" w:id="0">
    <w:p w:rsidR="00B74600" w:rsidRDefault="00B7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24" w:rsidRDefault="00673B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24" w:rsidRDefault="00673B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24" w:rsidRDefault="00673B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BA"/>
    <w:rsid w:val="0000312C"/>
    <w:rsid w:val="00005AB2"/>
    <w:rsid w:val="000147D7"/>
    <w:rsid w:val="00021522"/>
    <w:rsid w:val="00030532"/>
    <w:rsid w:val="00033065"/>
    <w:rsid w:val="00047BF0"/>
    <w:rsid w:val="00053B90"/>
    <w:rsid w:val="0008692C"/>
    <w:rsid w:val="0009123C"/>
    <w:rsid w:val="0009584C"/>
    <w:rsid w:val="000B5BF8"/>
    <w:rsid w:val="000C16D5"/>
    <w:rsid w:val="000C52E9"/>
    <w:rsid w:val="000D4035"/>
    <w:rsid w:val="000D4C7B"/>
    <w:rsid w:val="000D5DA8"/>
    <w:rsid w:val="000E057A"/>
    <w:rsid w:val="000E234F"/>
    <w:rsid w:val="000F6011"/>
    <w:rsid w:val="00102445"/>
    <w:rsid w:val="00113704"/>
    <w:rsid w:val="001242EF"/>
    <w:rsid w:val="00126917"/>
    <w:rsid w:val="001329B0"/>
    <w:rsid w:val="00144FAA"/>
    <w:rsid w:val="00160815"/>
    <w:rsid w:val="001615C5"/>
    <w:rsid w:val="001802D4"/>
    <w:rsid w:val="0019508D"/>
    <w:rsid w:val="001B339D"/>
    <w:rsid w:val="001B4F1C"/>
    <w:rsid w:val="001B6555"/>
    <w:rsid w:val="001B7F76"/>
    <w:rsid w:val="001C28DD"/>
    <w:rsid w:val="001C46A1"/>
    <w:rsid w:val="001D15F5"/>
    <w:rsid w:val="001E45D5"/>
    <w:rsid w:val="001E7943"/>
    <w:rsid w:val="001F2CF6"/>
    <w:rsid w:val="001F31BA"/>
    <w:rsid w:val="001F4DB1"/>
    <w:rsid w:val="00202D41"/>
    <w:rsid w:val="00203D7C"/>
    <w:rsid w:val="00204453"/>
    <w:rsid w:val="00216C07"/>
    <w:rsid w:val="00217D4A"/>
    <w:rsid w:val="00222C1A"/>
    <w:rsid w:val="0023177D"/>
    <w:rsid w:val="0026203F"/>
    <w:rsid w:val="00265250"/>
    <w:rsid w:val="00277F2C"/>
    <w:rsid w:val="002864EB"/>
    <w:rsid w:val="00292214"/>
    <w:rsid w:val="002A513E"/>
    <w:rsid w:val="002D23C6"/>
    <w:rsid w:val="002D5C4F"/>
    <w:rsid w:val="002E1180"/>
    <w:rsid w:val="002E262B"/>
    <w:rsid w:val="002E3814"/>
    <w:rsid w:val="002E5789"/>
    <w:rsid w:val="002E7EAE"/>
    <w:rsid w:val="003139C8"/>
    <w:rsid w:val="003150FA"/>
    <w:rsid w:val="003240B0"/>
    <w:rsid w:val="00334029"/>
    <w:rsid w:val="003412BF"/>
    <w:rsid w:val="003624EE"/>
    <w:rsid w:val="00371555"/>
    <w:rsid w:val="003761FA"/>
    <w:rsid w:val="003767A9"/>
    <w:rsid w:val="003779BB"/>
    <w:rsid w:val="0038170F"/>
    <w:rsid w:val="003846E2"/>
    <w:rsid w:val="00385BF4"/>
    <w:rsid w:val="003B322B"/>
    <w:rsid w:val="003C01FD"/>
    <w:rsid w:val="003C66B0"/>
    <w:rsid w:val="003D0B91"/>
    <w:rsid w:val="003D538D"/>
    <w:rsid w:val="00400A9C"/>
    <w:rsid w:val="004025F2"/>
    <w:rsid w:val="00413856"/>
    <w:rsid w:val="00413F91"/>
    <w:rsid w:val="00442582"/>
    <w:rsid w:val="00447222"/>
    <w:rsid w:val="00452459"/>
    <w:rsid w:val="0046329E"/>
    <w:rsid w:val="00475D23"/>
    <w:rsid w:val="00485EC8"/>
    <w:rsid w:val="00497EFA"/>
    <w:rsid w:val="004A36E5"/>
    <w:rsid w:val="004A4B40"/>
    <w:rsid w:val="004B74B2"/>
    <w:rsid w:val="004D4EEC"/>
    <w:rsid w:val="004E1539"/>
    <w:rsid w:val="004E1F64"/>
    <w:rsid w:val="004E5BD2"/>
    <w:rsid w:val="004F67C9"/>
    <w:rsid w:val="00500CCB"/>
    <w:rsid w:val="005014F6"/>
    <w:rsid w:val="00526AA3"/>
    <w:rsid w:val="005573DC"/>
    <w:rsid w:val="00557413"/>
    <w:rsid w:val="005670BB"/>
    <w:rsid w:val="0057408E"/>
    <w:rsid w:val="00582B14"/>
    <w:rsid w:val="00582DD9"/>
    <w:rsid w:val="00583C53"/>
    <w:rsid w:val="005A0A93"/>
    <w:rsid w:val="005A3CED"/>
    <w:rsid w:val="005B714E"/>
    <w:rsid w:val="005E18EA"/>
    <w:rsid w:val="00601D41"/>
    <w:rsid w:val="006025E7"/>
    <w:rsid w:val="00612755"/>
    <w:rsid w:val="0061694D"/>
    <w:rsid w:val="00622A47"/>
    <w:rsid w:val="0063699A"/>
    <w:rsid w:val="00644D9B"/>
    <w:rsid w:val="00673046"/>
    <w:rsid w:val="00673972"/>
    <w:rsid w:val="00673B24"/>
    <w:rsid w:val="0067610B"/>
    <w:rsid w:val="00682F3E"/>
    <w:rsid w:val="00695922"/>
    <w:rsid w:val="006A11E5"/>
    <w:rsid w:val="006A3ADE"/>
    <w:rsid w:val="006A73FA"/>
    <w:rsid w:val="006B2556"/>
    <w:rsid w:val="006B469C"/>
    <w:rsid w:val="006C21C1"/>
    <w:rsid w:val="006C7156"/>
    <w:rsid w:val="006C7A57"/>
    <w:rsid w:val="006D1FA5"/>
    <w:rsid w:val="006F6F9B"/>
    <w:rsid w:val="00712EB5"/>
    <w:rsid w:val="00721F25"/>
    <w:rsid w:val="0072519F"/>
    <w:rsid w:val="00725EA2"/>
    <w:rsid w:val="00735C2F"/>
    <w:rsid w:val="00741D26"/>
    <w:rsid w:val="007438AC"/>
    <w:rsid w:val="00747BCF"/>
    <w:rsid w:val="00761417"/>
    <w:rsid w:val="007900F4"/>
    <w:rsid w:val="007937F2"/>
    <w:rsid w:val="00794BDD"/>
    <w:rsid w:val="007A0599"/>
    <w:rsid w:val="007A3D3E"/>
    <w:rsid w:val="007B1923"/>
    <w:rsid w:val="007C0B61"/>
    <w:rsid w:val="007C485E"/>
    <w:rsid w:val="007D2893"/>
    <w:rsid w:val="007D7226"/>
    <w:rsid w:val="007F13B4"/>
    <w:rsid w:val="0081131E"/>
    <w:rsid w:val="00827A1A"/>
    <w:rsid w:val="008350C9"/>
    <w:rsid w:val="00856BFE"/>
    <w:rsid w:val="008634EF"/>
    <w:rsid w:val="0086448E"/>
    <w:rsid w:val="00866769"/>
    <w:rsid w:val="00866EB4"/>
    <w:rsid w:val="00870ED9"/>
    <w:rsid w:val="00876D0D"/>
    <w:rsid w:val="008953F1"/>
    <w:rsid w:val="008B4AAD"/>
    <w:rsid w:val="008C1DBB"/>
    <w:rsid w:val="008D51E9"/>
    <w:rsid w:val="008D584E"/>
    <w:rsid w:val="008E123C"/>
    <w:rsid w:val="008F6EBB"/>
    <w:rsid w:val="00935FD9"/>
    <w:rsid w:val="00943961"/>
    <w:rsid w:val="00945145"/>
    <w:rsid w:val="009656A3"/>
    <w:rsid w:val="00966BFA"/>
    <w:rsid w:val="0097378F"/>
    <w:rsid w:val="00980553"/>
    <w:rsid w:val="00985823"/>
    <w:rsid w:val="00986F1D"/>
    <w:rsid w:val="00992195"/>
    <w:rsid w:val="00994080"/>
    <w:rsid w:val="009972F0"/>
    <w:rsid w:val="009B0F27"/>
    <w:rsid w:val="009C4BF4"/>
    <w:rsid w:val="009D11E0"/>
    <w:rsid w:val="009D51DF"/>
    <w:rsid w:val="009D7936"/>
    <w:rsid w:val="009E1648"/>
    <w:rsid w:val="009E414E"/>
    <w:rsid w:val="009E6616"/>
    <w:rsid w:val="009F2B70"/>
    <w:rsid w:val="00A0448C"/>
    <w:rsid w:val="00A0573E"/>
    <w:rsid w:val="00A132A6"/>
    <w:rsid w:val="00A163DE"/>
    <w:rsid w:val="00A24AC2"/>
    <w:rsid w:val="00A4096E"/>
    <w:rsid w:val="00A42593"/>
    <w:rsid w:val="00A708D5"/>
    <w:rsid w:val="00A76520"/>
    <w:rsid w:val="00A8480A"/>
    <w:rsid w:val="00A97499"/>
    <w:rsid w:val="00AA0B59"/>
    <w:rsid w:val="00AB2647"/>
    <w:rsid w:val="00AB34A6"/>
    <w:rsid w:val="00AC31E3"/>
    <w:rsid w:val="00AD549C"/>
    <w:rsid w:val="00AE534C"/>
    <w:rsid w:val="00AE67CF"/>
    <w:rsid w:val="00B15E6E"/>
    <w:rsid w:val="00B27A5A"/>
    <w:rsid w:val="00B42B5F"/>
    <w:rsid w:val="00B43D23"/>
    <w:rsid w:val="00B43E33"/>
    <w:rsid w:val="00B718AC"/>
    <w:rsid w:val="00B74600"/>
    <w:rsid w:val="00B75B48"/>
    <w:rsid w:val="00B94CCA"/>
    <w:rsid w:val="00BB449A"/>
    <w:rsid w:val="00BC756E"/>
    <w:rsid w:val="00BE6B6B"/>
    <w:rsid w:val="00BF5246"/>
    <w:rsid w:val="00C10BDB"/>
    <w:rsid w:val="00C152D8"/>
    <w:rsid w:val="00C20724"/>
    <w:rsid w:val="00C33CBC"/>
    <w:rsid w:val="00C454D8"/>
    <w:rsid w:val="00C54867"/>
    <w:rsid w:val="00CA6C0B"/>
    <w:rsid w:val="00CB647F"/>
    <w:rsid w:val="00CC0A93"/>
    <w:rsid w:val="00CC36E8"/>
    <w:rsid w:val="00CD680A"/>
    <w:rsid w:val="00CD697D"/>
    <w:rsid w:val="00CE0EB2"/>
    <w:rsid w:val="00CE1316"/>
    <w:rsid w:val="00D011E6"/>
    <w:rsid w:val="00D46766"/>
    <w:rsid w:val="00D515BB"/>
    <w:rsid w:val="00D62A75"/>
    <w:rsid w:val="00D62B98"/>
    <w:rsid w:val="00D738A5"/>
    <w:rsid w:val="00D7527F"/>
    <w:rsid w:val="00D87DC3"/>
    <w:rsid w:val="00D91A49"/>
    <w:rsid w:val="00D93151"/>
    <w:rsid w:val="00DB1241"/>
    <w:rsid w:val="00DC569F"/>
    <w:rsid w:val="00DD7586"/>
    <w:rsid w:val="00DF1738"/>
    <w:rsid w:val="00DF2593"/>
    <w:rsid w:val="00DF7173"/>
    <w:rsid w:val="00E343F5"/>
    <w:rsid w:val="00E43465"/>
    <w:rsid w:val="00E47241"/>
    <w:rsid w:val="00E512A5"/>
    <w:rsid w:val="00E51BAD"/>
    <w:rsid w:val="00E63B70"/>
    <w:rsid w:val="00E7044C"/>
    <w:rsid w:val="00E77598"/>
    <w:rsid w:val="00E913DF"/>
    <w:rsid w:val="00E9158D"/>
    <w:rsid w:val="00E949ED"/>
    <w:rsid w:val="00EB2A21"/>
    <w:rsid w:val="00EB5577"/>
    <w:rsid w:val="00EC0C75"/>
    <w:rsid w:val="00EC3310"/>
    <w:rsid w:val="00EC7882"/>
    <w:rsid w:val="00ED3A16"/>
    <w:rsid w:val="00ED6437"/>
    <w:rsid w:val="00ED7839"/>
    <w:rsid w:val="00ED7CBD"/>
    <w:rsid w:val="00EE61F9"/>
    <w:rsid w:val="00EF0A9F"/>
    <w:rsid w:val="00EF637C"/>
    <w:rsid w:val="00EF7FD5"/>
    <w:rsid w:val="00F16669"/>
    <w:rsid w:val="00F254A0"/>
    <w:rsid w:val="00F27C3D"/>
    <w:rsid w:val="00F30AF8"/>
    <w:rsid w:val="00F3164F"/>
    <w:rsid w:val="00F465D5"/>
    <w:rsid w:val="00F525B4"/>
    <w:rsid w:val="00F64528"/>
    <w:rsid w:val="00F742D8"/>
    <w:rsid w:val="00F8299D"/>
    <w:rsid w:val="00FA0ADD"/>
    <w:rsid w:val="00FB0378"/>
    <w:rsid w:val="00FB340F"/>
    <w:rsid w:val="00FC47F3"/>
    <w:rsid w:val="00FC662A"/>
    <w:rsid w:val="00FD1A30"/>
    <w:rsid w:val="00FD4EF8"/>
    <w:rsid w:val="00FF2DD0"/>
    <w:rsid w:val="00FF6AA0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BD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31B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1F31B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F31B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1F31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02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ia\My%20Documents\Normal_Wordconv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EA211-70BB-40F9-A8C4-29936F19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2013-06-06T18:52:00Z</dcterms:created>
  <dcterms:modified xsi:type="dcterms:W3CDTF">2013-06-06T19:00:00Z</dcterms:modified>
</cp:coreProperties>
</file>