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1F4DB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Skills Review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673972">
        <w:rPr>
          <w:rFonts w:ascii="Times New Roman" w:hAnsi="Times New Roman"/>
          <w:i/>
          <w:iCs/>
        </w:rPr>
        <w:t>December Sales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3D5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G-December Sales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  <w:r w:rsidR="004F67C9">
              <w:rPr>
                <w:rFonts w:ascii="Times New Roman" w:hAnsi="Times New Roman"/>
              </w:rPr>
              <w:t xml:space="preserve"> with two sheets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4F67C9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Step text is added to the ranges A1:D1 and A2:A8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4F67C9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Quantity Sold and Unit Price values are added according to the step table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4F67C9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Columns A through </w:t>
            </w:r>
            <w:proofErr w:type="spellStart"/>
            <w:r>
              <w:rPr>
                <w:rFonts w:ascii="Times New Roman" w:hAnsi="Times New Roman"/>
                <w:iCs/>
              </w:rPr>
              <w:t>C are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resized accordingly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4F67C9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Two rows are added above row 1 with Marley’s Organic Fruit Baskets December Sales as the label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F67C9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Row two is resized and the Supplier column is added with supplier names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F67C9" w:rsidP="004F67C9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Formulas are added to cells E4 and E5 and copied to E6:E10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4F67C9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AutoSum formula is added to C11 and E11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Quantity Sold for Pineapple Delight is changed to 1188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F67C9" w:rsidP="00E5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Comma Style format without decimals is applied to C4:C11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D013E7" w:rsidP="00E5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Acc</w:t>
            </w:r>
            <w:bookmarkStart w:id="0" w:name="_GoBack"/>
            <w:bookmarkEnd w:id="0"/>
            <w:r w:rsidR="004F67C9">
              <w:rPr>
                <w:rFonts w:ascii="Times New Roman" w:hAnsi="Times New Roman"/>
                <w:iCs/>
              </w:rPr>
              <w:t>ounting format is applied to D4:E11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Close Date column is added to the left of column E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December 31, 2016 is added to E4 and pasted to E5:E10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F67C9" w:rsidP="004F67C9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A1:F1 cells are merged and centered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 workbook is enhanced with a header, footer, columns set at best fit with the Facet theme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Appropriate styles are added to the sheet to match Figure G-23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4F67C9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Scaling is set to fit on one page, landscape orientation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70F" w:rsidRPr="00D011E6" w:rsidTr="00876D0D">
        <w:tc>
          <w:tcPr>
            <w:tcW w:w="7020" w:type="dxa"/>
          </w:tcPr>
          <w:p w:rsidR="0038170F" w:rsidRDefault="0038170F" w:rsidP="000E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38170F" w:rsidRDefault="004F67C9" w:rsidP="001E45D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38170F" w:rsidRPr="001F31BA" w:rsidRDefault="00CC36E8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76" w:rsidRDefault="00C91876">
      <w:pPr>
        <w:spacing w:after="0" w:line="240" w:lineRule="auto"/>
      </w:pPr>
      <w:r>
        <w:separator/>
      </w:r>
    </w:p>
  </w:endnote>
  <w:endnote w:type="continuationSeparator" w:id="0">
    <w:p w:rsidR="00C91876" w:rsidRDefault="00C9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76" w:rsidRDefault="00C91876">
      <w:pPr>
        <w:spacing w:after="0" w:line="240" w:lineRule="auto"/>
      </w:pPr>
      <w:r>
        <w:separator/>
      </w:r>
    </w:p>
  </w:footnote>
  <w:footnote w:type="continuationSeparator" w:id="0">
    <w:p w:rsidR="00C91876" w:rsidRDefault="00C9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42E4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24AC2"/>
    <w:rsid w:val="00A4096E"/>
    <w:rsid w:val="00A708D5"/>
    <w:rsid w:val="00A76520"/>
    <w:rsid w:val="00A8480A"/>
    <w:rsid w:val="00A97499"/>
    <w:rsid w:val="00AA0B59"/>
    <w:rsid w:val="00AB2647"/>
    <w:rsid w:val="00AB34A6"/>
    <w:rsid w:val="00AC31E3"/>
    <w:rsid w:val="00AD549C"/>
    <w:rsid w:val="00AE534C"/>
    <w:rsid w:val="00AE67CF"/>
    <w:rsid w:val="00B15E6E"/>
    <w:rsid w:val="00B27A5A"/>
    <w:rsid w:val="00B42B5F"/>
    <w:rsid w:val="00B43D23"/>
    <w:rsid w:val="00B43E33"/>
    <w:rsid w:val="00B718AC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33CBC"/>
    <w:rsid w:val="00C454D8"/>
    <w:rsid w:val="00C54867"/>
    <w:rsid w:val="00C91876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013E7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8F5A-4669-425A-AEE8-5E90B7E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2013-06-05T00:52:00Z</dcterms:created>
  <dcterms:modified xsi:type="dcterms:W3CDTF">2013-06-08T22:47:00Z</dcterms:modified>
</cp:coreProperties>
</file>