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787C4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Visual Workshop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787C44">
        <w:rPr>
          <w:rFonts w:ascii="Times New Roman" w:hAnsi="Times New Roman"/>
          <w:i/>
          <w:iCs/>
        </w:rPr>
        <w:t>Holiday Sales Summary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787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</w:t>
            </w:r>
            <w:r w:rsidR="00787C44">
              <w:rPr>
                <w:rFonts w:ascii="Times New Roman" w:hAnsi="Times New Roman"/>
                <w:iCs/>
              </w:rPr>
              <w:t>Holiday Sales Summary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787C44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Worksheet shown in Figure G-27 is created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787C44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Formulas are used in all applicable cells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787C44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Theme and cell styles are applied to match the figure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787C44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Labels in Column A are rotated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787C44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Cells are merged and centered as needed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787C44" w:rsidP="00AD53F7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Borders are added as needed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787C44" w:rsidP="00AF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Student name is added to the footer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D53F7" w:rsidP="00A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AD53F7" w:rsidRDefault="00787C44" w:rsidP="00787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80" w:rsidRDefault="00A16D80">
      <w:pPr>
        <w:spacing w:after="0" w:line="240" w:lineRule="auto"/>
      </w:pPr>
      <w:r>
        <w:separator/>
      </w:r>
    </w:p>
  </w:endnote>
  <w:endnote w:type="continuationSeparator" w:id="0">
    <w:p w:rsidR="00A16D80" w:rsidRDefault="00A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80" w:rsidRDefault="00A16D80">
      <w:pPr>
        <w:spacing w:after="0" w:line="240" w:lineRule="auto"/>
      </w:pPr>
      <w:r>
        <w:separator/>
      </w:r>
    </w:p>
  </w:footnote>
  <w:footnote w:type="continuationSeparator" w:id="0">
    <w:p w:rsidR="00A16D80" w:rsidRDefault="00A1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3D7C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75D23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34878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87C44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16D80"/>
    <w:rsid w:val="00A213EC"/>
    <w:rsid w:val="00A24AC2"/>
    <w:rsid w:val="00A4096E"/>
    <w:rsid w:val="00A42593"/>
    <w:rsid w:val="00A708D5"/>
    <w:rsid w:val="00A76520"/>
    <w:rsid w:val="00A8480A"/>
    <w:rsid w:val="00A97499"/>
    <w:rsid w:val="00AA0B59"/>
    <w:rsid w:val="00AB2647"/>
    <w:rsid w:val="00AB34A6"/>
    <w:rsid w:val="00AC31E3"/>
    <w:rsid w:val="00AD53F7"/>
    <w:rsid w:val="00AD549C"/>
    <w:rsid w:val="00AE534C"/>
    <w:rsid w:val="00AE67CF"/>
    <w:rsid w:val="00AF427F"/>
    <w:rsid w:val="00B15E6E"/>
    <w:rsid w:val="00B27A5A"/>
    <w:rsid w:val="00B42B5F"/>
    <w:rsid w:val="00B43D23"/>
    <w:rsid w:val="00B43E33"/>
    <w:rsid w:val="00B718AC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33CBC"/>
    <w:rsid w:val="00C454D8"/>
    <w:rsid w:val="00C54867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372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1AF4-0F9C-4CDA-83C8-37EE458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2013-06-06T20:13:00Z</dcterms:created>
  <dcterms:modified xsi:type="dcterms:W3CDTF">2013-06-06T20:13:00Z</dcterms:modified>
</cp:coreProperties>
</file>